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5FD7" w14:textId="77777777" w:rsidR="00D31BBB" w:rsidRPr="00D31BBB" w:rsidRDefault="00D31BBB" w:rsidP="00D31BBB">
      <w:pPr>
        <w:pStyle w:val="Heading1"/>
      </w:pPr>
      <w:r>
        <w:t>Club</w:t>
      </w:r>
      <w:r w:rsidR="00F133F9">
        <w:t>/ Society</w:t>
      </w:r>
      <w:r>
        <w:t xml:space="preserve"> Name</w:t>
      </w:r>
      <w:r w:rsidR="00F133F9">
        <w:t xml:space="preserve">: </w:t>
      </w:r>
    </w:p>
    <w:p w14:paraId="4EB5A7C0" w14:textId="2EAEF843" w:rsidR="003A56F4" w:rsidRPr="00691DE3" w:rsidRDefault="00691DE3" w:rsidP="00691DE3">
      <w:pPr>
        <w:pStyle w:val="Heading1"/>
      </w:pPr>
      <w:r w:rsidRPr="00691DE3">
        <w:t xml:space="preserve">Review and </w:t>
      </w:r>
      <w:r w:rsidR="00FE017B" w:rsidRPr="00691DE3">
        <w:t>Development Plan for Clubs &amp; Societies</w:t>
      </w:r>
      <w:r w:rsidR="00F133F9">
        <w:t xml:space="preserve"> 2</w:t>
      </w:r>
      <w:r w:rsidR="000541A3">
        <w:t>2</w:t>
      </w:r>
      <w:r w:rsidR="004745C2">
        <w:t>-2</w:t>
      </w:r>
      <w:r w:rsidR="000541A3">
        <w:t>3</w:t>
      </w:r>
    </w:p>
    <w:p w14:paraId="29F15920" w14:textId="77777777" w:rsidR="00325C21" w:rsidRDefault="00325C21"/>
    <w:p w14:paraId="2AF4FB71" w14:textId="77777777" w:rsidR="00F133F9" w:rsidRDefault="00325C21">
      <w:r>
        <w:t>We want to hear about what you have managed to achieve</w:t>
      </w:r>
      <w:r w:rsidR="004745C2">
        <w:t xml:space="preserve">d so far </w:t>
      </w:r>
      <w:r w:rsidR="00F133F9">
        <w:t>and where you need some further support from us</w:t>
      </w:r>
      <w:r w:rsidR="00691DE3">
        <w:t xml:space="preserve">. </w:t>
      </w:r>
      <w:r>
        <w:t xml:space="preserve"> </w:t>
      </w:r>
    </w:p>
    <w:p w14:paraId="135ED739" w14:textId="77777777" w:rsidR="00F133F9" w:rsidRDefault="00F133F9"/>
    <w:p w14:paraId="38736FE3" w14:textId="35F13CBF" w:rsidR="00325C21" w:rsidRDefault="00691DE3">
      <w:r>
        <w:t xml:space="preserve">Please give us as much information as possible </w:t>
      </w:r>
      <w:r w:rsidR="00F133F9">
        <w:t xml:space="preserve">using the question prompts below </w:t>
      </w:r>
      <w:r>
        <w:t xml:space="preserve">and </w:t>
      </w:r>
      <w:r w:rsidR="0091701F">
        <w:t>upload this with your star grading submission online.</w:t>
      </w:r>
      <w:r>
        <w:t xml:space="preserve"> </w:t>
      </w:r>
      <w:r w:rsidR="000541A3">
        <w:t>Y</w:t>
      </w:r>
      <w:r>
        <w:t xml:space="preserve">ou can </w:t>
      </w:r>
      <w:r w:rsidR="000541A3">
        <w:t xml:space="preserve">also </w:t>
      </w:r>
      <w:hyperlink r:id="rId8" w:history="1">
        <w:r w:rsidRPr="00224291">
          <w:rPr>
            <w:rStyle w:val="Hyperlink"/>
          </w:rPr>
          <w:t>book a</w:t>
        </w:r>
        <w:r w:rsidR="00FF54EE" w:rsidRPr="00224291">
          <w:rPr>
            <w:rStyle w:val="Hyperlink"/>
          </w:rPr>
          <w:t xml:space="preserve">n online </w:t>
        </w:r>
        <w:r w:rsidRPr="00224291">
          <w:rPr>
            <w:rStyle w:val="Hyperlink"/>
          </w:rPr>
          <w:t>30-minute slot</w:t>
        </w:r>
      </w:hyperlink>
      <w:r>
        <w:t xml:space="preserve"> with Student Opportunities to discuss these questions</w:t>
      </w:r>
      <w:r w:rsidR="00FF54EE">
        <w:t>.</w:t>
      </w:r>
    </w:p>
    <w:p w14:paraId="3F982A90" w14:textId="77777777" w:rsidR="00FE017B" w:rsidRDefault="00FE017B"/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54EE" w14:paraId="1D20EFE1" w14:textId="77777777" w:rsidTr="00FF54EE">
        <w:tc>
          <w:tcPr>
            <w:tcW w:w="9010" w:type="dxa"/>
          </w:tcPr>
          <w:p w14:paraId="4BA59AA6" w14:textId="77777777" w:rsidR="00FF54EE" w:rsidRPr="00FF54EE" w:rsidRDefault="00FF54EE" w:rsidP="00FF54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F54EE">
              <w:rPr>
                <w:b/>
              </w:rPr>
              <w:t>What has gone well so far this term?</w:t>
            </w:r>
          </w:p>
          <w:p w14:paraId="2B2A9EF5" w14:textId="77777777" w:rsidR="00FF54EE" w:rsidRDefault="00FF54EE" w:rsidP="00FF54EE">
            <w:pPr>
              <w:rPr>
                <w:b/>
              </w:rPr>
            </w:pPr>
          </w:p>
        </w:tc>
      </w:tr>
      <w:tr w:rsidR="00FF54EE" w14:paraId="4838B3CD" w14:textId="77777777" w:rsidTr="00FF54EE">
        <w:tc>
          <w:tcPr>
            <w:tcW w:w="9010" w:type="dxa"/>
          </w:tcPr>
          <w:p w14:paraId="139F3A2C" w14:textId="77777777" w:rsidR="00FF54EE" w:rsidRDefault="00FF54EE" w:rsidP="00FF54EE">
            <w:pPr>
              <w:rPr>
                <w:b/>
              </w:rPr>
            </w:pPr>
          </w:p>
          <w:p w14:paraId="5E875CA2" w14:textId="4E2375B9" w:rsidR="00FF54EE" w:rsidRDefault="00FF54EE" w:rsidP="00FF54EE">
            <w:pPr>
              <w:rPr>
                <w:b/>
              </w:rPr>
            </w:pPr>
          </w:p>
          <w:p w14:paraId="6A387C42" w14:textId="77777777" w:rsidR="000541A3" w:rsidRDefault="000541A3" w:rsidP="00FF54EE">
            <w:pPr>
              <w:rPr>
                <w:b/>
              </w:rPr>
            </w:pPr>
          </w:p>
          <w:p w14:paraId="291F4347" w14:textId="77777777" w:rsidR="00FF54EE" w:rsidRDefault="00FF54EE" w:rsidP="00FF54EE">
            <w:pPr>
              <w:rPr>
                <w:b/>
              </w:rPr>
            </w:pPr>
          </w:p>
          <w:p w14:paraId="2F64C725" w14:textId="77777777" w:rsidR="00FF54EE" w:rsidRDefault="00FF54EE" w:rsidP="00FF54EE">
            <w:pPr>
              <w:rPr>
                <w:b/>
              </w:rPr>
            </w:pPr>
          </w:p>
        </w:tc>
      </w:tr>
      <w:tr w:rsidR="00FF54EE" w14:paraId="4F5BA689" w14:textId="77777777" w:rsidTr="00FF54EE">
        <w:tc>
          <w:tcPr>
            <w:tcW w:w="9010" w:type="dxa"/>
          </w:tcPr>
          <w:p w14:paraId="4256A5C0" w14:textId="77777777" w:rsidR="00FF54EE" w:rsidRPr="00FF54EE" w:rsidRDefault="00FF54EE" w:rsidP="00FF54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F54EE">
              <w:rPr>
                <w:b/>
              </w:rPr>
              <w:t>What has not gone so well this term?</w:t>
            </w:r>
          </w:p>
          <w:p w14:paraId="11218E45" w14:textId="77777777" w:rsidR="00FF54EE" w:rsidRDefault="00FF54EE" w:rsidP="00FF54EE">
            <w:pPr>
              <w:rPr>
                <w:b/>
              </w:rPr>
            </w:pPr>
          </w:p>
        </w:tc>
      </w:tr>
      <w:tr w:rsidR="00FF54EE" w14:paraId="53E92173" w14:textId="77777777" w:rsidTr="00FF54EE">
        <w:tc>
          <w:tcPr>
            <w:tcW w:w="9010" w:type="dxa"/>
          </w:tcPr>
          <w:p w14:paraId="0A10BBD3" w14:textId="77777777" w:rsidR="00FF54EE" w:rsidRDefault="00FF54EE" w:rsidP="00FF54EE">
            <w:pPr>
              <w:rPr>
                <w:b/>
              </w:rPr>
            </w:pPr>
          </w:p>
          <w:p w14:paraId="3F025044" w14:textId="77777777" w:rsidR="00FF54EE" w:rsidRDefault="00FF54EE" w:rsidP="00FF54EE">
            <w:pPr>
              <w:rPr>
                <w:b/>
              </w:rPr>
            </w:pPr>
          </w:p>
          <w:p w14:paraId="56CE0689" w14:textId="1403D44F" w:rsidR="00FF54EE" w:rsidRDefault="00FF54EE" w:rsidP="00FF54EE">
            <w:pPr>
              <w:rPr>
                <w:b/>
              </w:rPr>
            </w:pPr>
          </w:p>
          <w:p w14:paraId="71F4967D" w14:textId="4F3E37AA" w:rsidR="000541A3" w:rsidRDefault="000541A3" w:rsidP="00FF54EE">
            <w:pPr>
              <w:rPr>
                <w:b/>
              </w:rPr>
            </w:pPr>
          </w:p>
          <w:p w14:paraId="7B538508" w14:textId="77777777" w:rsidR="000541A3" w:rsidRDefault="000541A3" w:rsidP="00FF54EE">
            <w:pPr>
              <w:rPr>
                <w:b/>
              </w:rPr>
            </w:pPr>
          </w:p>
          <w:p w14:paraId="4B173215" w14:textId="77777777" w:rsidR="00FF54EE" w:rsidRDefault="00FF54EE" w:rsidP="00FF54EE">
            <w:pPr>
              <w:rPr>
                <w:b/>
              </w:rPr>
            </w:pPr>
          </w:p>
        </w:tc>
      </w:tr>
      <w:tr w:rsidR="00FF54EE" w14:paraId="0F234540" w14:textId="77777777" w:rsidTr="00FF54EE">
        <w:tc>
          <w:tcPr>
            <w:tcW w:w="9010" w:type="dxa"/>
          </w:tcPr>
          <w:p w14:paraId="31B5201B" w14:textId="77777777" w:rsidR="00FF54EE" w:rsidRPr="00FF54EE" w:rsidRDefault="00FF54EE" w:rsidP="00FF54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F54EE">
              <w:rPr>
                <w:b/>
              </w:rPr>
              <w:t>On reflection, is there anything that you might do differently?</w:t>
            </w:r>
          </w:p>
          <w:p w14:paraId="0C9D71CC" w14:textId="77777777" w:rsidR="00FF54EE" w:rsidRDefault="00FF54EE" w:rsidP="00FF54EE">
            <w:pPr>
              <w:rPr>
                <w:b/>
              </w:rPr>
            </w:pPr>
          </w:p>
        </w:tc>
      </w:tr>
      <w:tr w:rsidR="00FF54EE" w14:paraId="1AE0A945" w14:textId="77777777" w:rsidTr="00FF54EE">
        <w:tc>
          <w:tcPr>
            <w:tcW w:w="9010" w:type="dxa"/>
          </w:tcPr>
          <w:p w14:paraId="57246D2F" w14:textId="77777777" w:rsidR="00FF54EE" w:rsidRDefault="00FF54EE" w:rsidP="00FF54EE">
            <w:pPr>
              <w:rPr>
                <w:b/>
              </w:rPr>
            </w:pPr>
          </w:p>
          <w:p w14:paraId="2B7D821C" w14:textId="77777777" w:rsidR="00FF54EE" w:rsidRDefault="00FF54EE" w:rsidP="00FF54EE">
            <w:pPr>
              <w:rPr>
                <w:b/>
              </w:rPr>
            </w:pPr>
          </w:p>
          <w:p w14:paraId="1E3AA34E" w14:textId="77777777" w:rsidR="000541A3" w:rsidRDefault="000541A3" w:rsidP="00FF54EE">
            <w:pPr>
              <w:rPr>
                <w:b/>
              </w:rPr>
            </w:pPr>
          </w:p>
          <w:p w14:paraId="307E7CBF" w14:textId="7E2E5569" w:rsidR="00FF54EE" w:rsidRDefault="00FF54EE" w:rsidP="00FF54EE">
            <w:pPr>
              <w:rPr>
                <w:b/>
              </w:rPr>
            </w:pPr>
          </w:p>
          <w:p w14:paraId="528FA54A" w14:textId="77777777" w:rsidR="000541A3" w:rsidRDefault="000541A3" w:rsidP="00FF54EE">
            <w:pPr>
              <w:rPr>
                <w:b/>
              </w:rPr>
            </w:pPr>
          </w:p>
          <w:p w14:paraId="7F848B4B" w14:textId="77777777" w:rsidR="00FF54EE" w:rsidRDefault="00FF54EE" w:rsidP="00FF54EE">
            <w:pPr>
              <w:rPr>
                <w:b/>
              </w:rPr>
            </w:pPr>
          </w:p>
        </w:tc>
      </w:tr>
      <w:tr w:rsidR="000541A3" w14:paraId="60C3CC86" w14:textId="77777777" w:rsidTr="00FF54EE">
        <w:tc>
          <w:tcPr>
            <w:tcW w:w="9010" w:type="dxa"/>
          </w:tcPr>
          <w:p w14:paraId="395F3E17" w14:textId="77777777" w:rsidR="000541A3" w:rsidRDefault="000541A3" w:rsidP="000541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Is there anything that SUBU can do to better support you?</w:t>
            </w:r>
          </w:p>
          <w:p w14:paraId="7ACB352C" w14:textId="4A97B749" w:rsidR="000541A3" w:rsidRPr="000541A3" w:rsidRDefault="000541A3" w:rsidP="000541A3">
            <w:pPr>
              <w:pStyle w:val="ListParagraph"/>
              <w:rPr>
                <w:b/>
              </w:rPr>
            </w:pPr>
          </w:p>
        </w:tc>
      </w:tr>
      <w:tr w:rsidR="000541A3" w14:paraId="0CDB408F" w14:textId="77777777" w:rsidTr="00FF54EE">
        <w:tc>
          <w:tcPr>
            <w:tcW w:w="9010" w:type="dxa"/>
          </w:tcPr>
          <w:p w14:paraId="62BA6F9B" w14:textId="77777777" w:rsidR="000541A3" w:rsidRDefault="000541A3" w:rsidP="000541A3">
            <w:pPr>
              <w:rPr>
                <w:b/>
              </w:rPr>
            </w:pPr>
          </w:p>
          <w:p w14:paraId="4F230451" w14:textId="77777777" w:rsidR="000541A3" w:rsidRDefault="000541A3" w:rsidP="000541A3">
            <w:pPr>
              <w:rPr>
                <w:b/>
              </w:rPr>
            </w:pPr>
          </w:p>
          <w:p w14:paraId="20FD1172" w14:textId="77777777" w:rsidR="000541A3" w:rsidRDefault="000541A3" w:rsidP="000541A3">
            <w:pPr>
              <w:rPr>
                <w:b/>
              </w:rPr>
            </w:pPr>
          </w:p>
          <w:p w14:paraId="50008EAF" w14:textId="77777777" w:rsidR="000541A3" w:rsidRDefault="000541A3" w:rsidP="000541A3">
            <w:pPr>
              <w:rPr>
                <w:b/>
              </w:rPr>
            </w:pPr>
          </w:p>
          <w:p w14:paraId="70FB9274" w14:textId="77777777" w:rsidR="000541A3" w:rsidRDefault="000541A3" w:rsidP="000541A3">
            <w:pPr>
              <w:rPr>
                <w:b/>
              </w:rPr>
            </w:pPr>
          </w:p>
          <w:p w14:paraId="18D70B5A" w14:textId="406EAD4F" w:rsidR="000541A3" w:rsidRPr="000541A3" w:rsidRDefault="000541A3" w:rsidP="000541A3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FF54EE" w14:paraId="4889F7D4" w14:textId="77777777" w:rsidTr="00FF54EE">
        <w:tc>
          <w:tcPr>
            <w:tcW w:w="9010" w:type="dxa"/>
            <w:gridSpan w:val="2"/>
          </w:tcPr>
          <w:p w14:paraId="37CA7AA2" w14:textId="791CCBED" w:rsidR="00FF54EE" w:rsidRPr="00FF54EE" w:rsidRDefault="00FF54EE" w:rsidP="00FF54EE">
            <w:pPr>
              <w:rPr>
                <w:b/>
              </w:rPr>
            </w:pPr>
            <w:r w:rsidRPr="00FF54EE">
              <w:rPr>
                <w:b/>
              </w:rPr>
              <w:lastRenderedPageBreak/>
              <w:t>What targets have you set for the next term? (A minimum of 3)</w:t>
            </w:r>
          </w:p>
          <w:p w14:paraId="6DCF6606" w14:textId="77777777" w:rsidR="00FF54EE" w:rsidRPr="00FF54EE" w:rsidRDefault="00FF54EE" w:rsidP="00FF54EE">
            <w:pPr>
              <w:rPr>
                <w:b/>
              </w:rPr>
            </w:pPr>
          </w:p>
        </w:tc>
      </w:tr>
      <w:tr w:rsidR="00FF54EE" w14:paraId="61198792" w14:textId="77777777" w:rsidTr="00FF54EE">
        <w:tc>
          <w:tcPr>
            <w:tcW w:w="1271" w:type="dxa"/>
          </w:tcPr>
          <w:p w14:paraId="6FF55F66" w14:textId="77777777" w:rsidR="00FF54EE" w:rsidRPr="00FF54EE" w:rsidRDefault="00FF54EE" w:rsidP="00FF54EE">
            <w:pPr>
              <w:rPr>
                <w:b/>
              </w:rPr>
            </w:pPr>
            <w:r w:rsidRPr="00FF54EE">
              <w:rPr>
                <w:b/>
              </w:rPr>
              <w:t>Target 1</w:t>
            </w:r>
          </w:p>
          <w:p w14:paraId="3359AEA9" w14:textId="77777777" w:rsidR="00FF54EE" w:rsidRDefault="00FF54EE" w:rsidP="00FF54EE"/>
        </w:tc>
        <w:tc>
          <w:tcPr>
            <w:tcW w:w="7739" w:type="dxa"/>
          </w:tcPr>
          <w:p w14:paraId="128E64BC" w14:textId="77777777" w:rsidR="00FF54EE" w:rsidRDefault="00FF54EE" w:rsidP="00FF54EE">
            <w:pPr>
              <w:rPr>
                <w:b/>
              </w:rPr>
            </w:pPr>
          </w:p>
          <w:p w14:paraId="7BBB43E1" w14:textId="77777777" w:rsidR="00FF54EE" w:rsidRDefault="00FF54EE" w:rsidP="00FF54EE">
            <w:pPr>
              <w:rPr>
                <w:b/>
              </w:rPr>
            </w:pPr>
          </w:p>
          <w:p w14:paraId="5A2808CC" w14:textId="77777777" w:rsidR="00FF54EE" w:rsidRDefault="00FF54EE" w:rsidP="00FF54EE">
            <w:pPr>
              <w:rPr>
                <w:b/>
              </w:rPr>
            </w:pPr>
          </w:p>
          <w:p w14:paraId="4CE64FE7" w14:textId="77777777" w:rsidR="00FF54EE" w:rsidRDefault="00FF54EE" w:rsidP="00FF54EE">
            <w:pPr>
              <w:rPr>
                <w:b/>
              </w:rPr>
            </w:pPr>
          </w:p>
          <w:p w14:paraId="3A9429EF" w14:textId="77777777" w:rsidR="00FF54EE" w:rsidRPr="00FF54EE" w:rsidRDefault="00FF54EE" w:rsidP="00FF54EE">
            <w:pPr>
              <w:rPr>
                <w:b/>
              </w:rPr>
            </w:pPr>
          </w:p>
        </w:tc>
      </w:tr>
      <w:tr w:rsidR="00FF54EE" w14:paraId="513E9C2C" w14:textId="77777777" w:rsidTr="00FF54EE">
        <w:tc>
          <w:tcPr>
            <w:tcW w:w="1271" w:type="dxa"/>
          </w:tcPr>
          <w:p w14:paraId="2B72CC66" w14:textId="77777777" w:rsidR="00FF54EE" w:rsidRPr="00FF54EE" w:rsidRDefault="00FF54EE" w:rsidP="00FF54EE">
            <w:pPr>
              <w:rPr>
                <w:b/>
              </w:rPr>
            </w:pPr>
            <w:r w:rsidRPr="00FF54EE">
              <w:rPr>
                <w:b/>
              </w:rPr>
              <w:t>Target 2</w:t>
            </w:r>
          </w:p>
          <w:p w14:paraId="6E182F28" w14:textId="77777777" w:rsidR="00FF54EE" w:rsidRDefault="00FF54EE" w:rsidP="00FF54EE"/>
        </w:tc>
        <w:tc>
          <w:tcPr>
            <w:tcW w:w="7739" w:type="dxa"/>
          </w:tcPr>
          <w:p w14:paraId="30D60406" w14:textId="77777777" w:rsidR="00FF54EE" w:rsidRDefault="00FF54EE" w:rsidP="00FF54EE">
            <w:pPr>
              <w:rPr>
                <w:b/>
              </w:rPr>
            </w:pPr>
          </w:p>
          <w:p w14:paraId="1D6522A3" w14:textId="77777777" w:rsidR="00FF54EE" w:rsidRDefault="00FF54EE" w:rsidP="00FF54EE">
            <w:pPr>
              <w:rPr>
                <w:b/>
              </w:rPr>
            </w:pPr>
          </w:p>
          <w:p w14:paraId="4BEE937E" w14:textId="77777777" w:rsidR="00FF54EE" w:rsidRDefault="00FF54EE" w:rsidP="00FF54EE">
            <w:pPr>
              <w:rPr>
                <w:b/>
              </w:rPr>
            </w:pPr>
          </w:p>
          <w:p w14:paraId="1A9D1F2B" w14:textId="77777777" w:rsidR="00FF54EE" w:rsidRDefault="00FF54EE" w:rsidP="00FF54EE">
            <w:pPr>
              <w:rPr>
                <w:b/>
              </w:rPr>
            </w:pPr>
          </w:p>
          <w:p w14:paraId="18C178A9" w14:textId="77777777" w:rsidR="00FF54EE" w:rsidRPr="00FF54EE" w:rsidRDefault="00FF54EE" w:rsidP="00FF54EE">
            <w:pPr>
              <w:rPr>
                <w:b/>
              </w:rPr>
            </w:pPr>
          </w:p>
        </w:tc>
      </w:tr>
      <w:tr w:rsidR="00FF54EE" w14:paraId="087F39AE" w14:textId="77777777" w:rsidTr="00FF54EE">
        <w:tc>
          <w:tcPr>
            <w:tcW w:w="1271" w:type="dxa"/>
          </w:tcPr>
          <w:p w14:paraId="69FA2756" w14:textId="77777777" w:rsidR="00FF54EE" w:rsidRPr="00FF54EE" w:rsidRDefault="00FF54EE" w:rsidP="00FF54EE">
            <w:pPr>
              <w:rPr>
                <w:b/>
              </w:rPr>
            </w:pPr>
            <w:r w:rsidRPr="00FF54EE">
              <w:rPr>
                <w:b/>
              </w:rPr>
              <w:t>Target 3</w:t>
            </w:r>
          </w:p>
          <w:p w14:paraId="3CC408E6" w14:textId="77777777" w:rsidR="00FF54EE" w:rsidRDefault="00FF54EE" w:rsidP="00FF54EE"/>
        </w:tc>
        <w:tc>
          <w:tcPr>
            <w:tcW w:w="7739" w:type="dxa"/>
          </w:tcPr>
          <w:p w14:paraId="479646A8" w14:textId="77777777" w:rsidR="00FF54EE" w:rsidRDefault="00FF54EE" w:rsidP="00FF54EE">
            <w:pPr>
              <w:rPr>
                <w:b/>
              </w:rPr>
            </w:pPr>
          </w:p>
          <w:p w14:paraId="6B217278" w14:textId="77777777" w:rsidR="00FF54EE" w:rsidRDefault="00FF54EE" w:rsidP="00FF54EE">
            <w:pPr>
              <w:rPr>
                <w:b/>
              </w:rPr>
            </w:pPr>
          </w:p>
          <w:p w14:paraId="7D3164D2" w14:textId="77777777" w:rsidR="00FF54EE" w:rsidRDefault="00FF54EE" w:rsidP="00FF54EE">
            <w:pPr>
              <w:rPr>
                <w:b/>
              </w:rPr>
            </w:pPr>
          </w:p>
          <w:p w14:paraId="6AF5B69C" w14:textId="77777777" w:rsidR="00FF54EE" w:rsidRDefault="00FF54EE" w:rsidP="00FF54EE">
            <w:pPr>
              <w:rPr>
                <w:b/>
              </w:rPr>
            </w:pPr>
          </w:p>
          <w:p w14:paraId="6F6B7548" w14:textId="77777777" w:rsidR="00FF54EE" w:rsidRPr="00FF54EE" w:rsidRDefault="00FF54EE" w:rsidP="00FF54EE">
            <w:pPr>
              <w:rPr>
                <w:b/>
              </w:rPr>
            </w:pPr>
          </w:p>
        </w:tc>
      </w:tr>
    </w:tbl>
    <w:p w14:paraId="13D478B1" w14:textId="77777777" w:rsidR="00691DE3" w:rsidRDefault="00691DE3"/>
    <w:p w14:paraId="5926E5C8" w14:textId="77777777" w:rsidR="00FE017B" w:rsidRPr="00FF54EE" w:rsidRDefault="00FE017B">
      <w:pPr>
        <w:rPr>
          <w:b/>
        </w:rPr>
      </w:pPr>
    </w:p>
    <w:p w14:paraId="444A0E6F" w14:textId="77777777" w:rsidR="00691DE3" w:rsidRPr="00FF54EE" w:rsidRDefault="00FF54EE" w:rsidP="00FF54EE">
      <w:pPr>
        <w:pStyle w:val="Heading1"/>
      </w:pPr>
      <w:r>
        <w:t>Targets</w:t>
      </w:r>
    </w:p>
    <w:p w14:paraId="68189DED" w14:textId="77777777" w:rsidR="00FE017B" w:rsidRDefault="00FE017B">
      <w:pPr>
        <w:rPr>
          <w:b/>
        </w:rPr>
      </w:pPr>
    </w:p>
    <w:p w14:paraId="136F72A1" w14:textId="77777777" w:rsidR="00FF54EE" w:rsidRPr="00FF54EE" w:rsidRDefault="00FF54EE">
      <w:pPr>
        <w:rPr>
          <w:b/>
        </w:rPr>
      </w:pPr>
    </w:p>
    <w:p w14:paraId="358D42AF" w14:textId="77777777" w:rsidR="00FE017B" w:rsidRPr="00FF54EE" w:rsidRDefault="00FE017B">
      <w:pPr>
        <w:rPr>
          <w:b/>
        </w:rPr>
      </w:pPr>
    </w:p>
    <w:p w14:paraId="07441642" w14:textId="77777777" w:rsidR="00691DE3" w:rsidRPr="00691DE3" w:rsidRDefault="00691DE3">
      <w:pPr>
        <w:rPr>
          <w:i/>
          <w:iCs/>
        </w:rPr>
      </w:pPr>
      <w:r w:rsidRPr="00691DE3">
        <w:rPr>
          <w:i/>
          <w:iCs/>
        </w:rPr>
        <w:t>Once completed, please email to suclubs@bournemouth.ac.uk</w:t>
      </w:r>
    </w:p>
    <w:sectPr w:rsidR="00691DE3" w:rsidRPr="00691DE3" w:rsidSect="0098557C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0F18" w14:textId="77777777" w:rsidR="004745C2" w:rsidRDefault="004745C2" w:rsidP="00FF54EE">
      <w:r>
        <w:separator/>
      </w:r>
    </w:p>
  </w:endnote>
  <w:endnote w:type="continuationSeparator" w:id="0">
    <w:p w14:paraId="3AE2B21A" w14:textId="77777777" w:rsidR="004745C2" w:rsidRDefault="004745C2" w:rsidP="00FF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9DEB" w14:textId="77777777" w:rsidR="004745C2" w:rsidRDefault="004745C2" w:rsidP="00FF54EE">
      <w:r>
        <w:separator/>
      </w:r>
    </w:p>
  </w:footnote>
  <w:footnote w:type="continuationSeparator" w:id="0">
    <w:p w14:paraId="30874699" w14:textId="77777777" w:rsidR="004745C2" w:rsidRDefault="004745C2" w:rsidP="00FF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7B6C" w14:textId="77777777" w:rsidR="00FF54EE" w:rsidRDefault="00FF54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5A30E0" wp14:editId="6C11D212">
          <wp:simplePos x="0" y="0"/>
          <wp:positionH relativeFrom="column">
            <wp:posOffset>4991100</wp:posOffset>
          </wp:positionH>
          <wp:positionV relativeFrom="paragraph">
            <wp:posOffset>-297180</wp:posOffset>
          </wp:positionV>
          <wp:extent cx="1409700" cy="1409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ubs and So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0DFB"/>
    <w:multiLevelType w:val="hybridMultilevel"/>
    <w:tmpl w:val="4072C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C2"/>
    <w:rsid w:val="000541A3"/>
    <w:rsid w:val="001F338B"/>
    <w:rsid w:val="00224291"/>
    <w:rsid w:val="00325C21"/>
    <w:rsid w:val="003C0E8C"/>
    <w:rsid w:val="004745C2"/>
    <w:rsid w:val="00691DE3"/>
    <w:rsid w:val="00822E13"/>
    <w:rsid w:val="0091701F"/>
    <w:rsid w:val="0098557C"/>
    <w:rsid w:val="009F0802"/>
    <w:rsid w:val="00AF2B3A"/>
    <w:rsid w:val="00D31BBB"/>
    <w:rsid w:val="00D511AF"/>
    <w:rsid w:val="00F133F9"/>
    <w:rsid w:val="00F7331C"/>
    <w:rsid w:val="00FE017B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BCF65"/>
  <w15:chartTrackingRefBased/>
  <w15:docId w15:val="{930D7BD3-B6EB-488D-AC78-6F1AD4F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1D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1DE3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1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31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B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4EE"/>
  </w:style>
  <w:style w:type="paragraph" w:styleId="Footer">
    <w:name w:val="footer"/>
    <w:basedOn w:val="Normal"/>
    <w:link w:val="FooterChar"/>
    <w:uiPriority w:val="99"/>
    <w:unhideWhenUsed/>
    <w:rsid w:val="00FF5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4EE"/>
  </w:style>
  <w:style w:type="table" w:styleId="TableGrid">
    <w:name w:val="Table Grid"/>
    <w:basedOn w:val="TableNormal"/>
    <w:uiPriority w:val="39"/>
    <w:rsid w:val="00FF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54EE"/>
  </w:style>
  <w:style w:type="character" w:styleId="Hyperlink">
    <w:name w:val="Hyperlink"/>
    <w:basedOn w:val="DefaultParagraphFont"/>
    <w:uiPriority w:val="99"/>
    <w:unhideWhenUsed/>
    <w:rsid w:val="00224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owa/calendar/SUBUStudentOpportunitiesTeam@live.bournemouth.ac.uk/bookin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udent%20Union\Private\Student%20Opportunities\Clubs%20and%20Societies\20-21\Clubs%20and%20Socs%2020-21\Star%20Grading\Review%20and%20Development%20Plan%20for%20Clu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9C1360-3AE0-40C6-99C8-E62205AE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Review and Development Plan for Clubs</Template>
  <TotalTime>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Emma,Davies</dc:creator>
  <cp:keywords/>
  <dc:description/>
  <cp:lastModifiedBy>Emma Davies</cp:lastModifiedBy>
  <cp:revision>4</cp:revision>
  <dcterms:created xsi:type="dcterms:W3CDTF">2021-05-24T12:27:00Z</dcterms:created>
  <dcterms:modified xsi:type="dcterms:W3CDTF">2023-01-03T15:59:00Z</dcterms:modified>
</cp:coreProperties>
</file>